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9A2B5F" w:rsidRDefault="004C6AEB" w:rsidP="004C6AEB">
      <w:pPr>
        <w:jc w:val="center"/>
        <w:rPr>
          <w:b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9A2B5F" w:rsidRDefault="002D1BF1" w:rsidP="004C6AEB">
      <w:pPr>
        <w:jc w:val="center"/>
        <w:rPr>
          <w:b/>
          <w:spacing w:val="60"/>
        </w:rPr>
      </w:pPr>
    </w:p>
    <w:p w:rsidR="00C96243" w:rsidRPr="00DD6C20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0C1BF2">
        <w:rPr>
          <w:sz w:val="28"/>
          <w:szCs w:val="28"/>
        </w:rPr>
        <w:t>«</w:t>
      </w:r>
      <w:r w:rsidR="00E7414F">
        <w:rPr>
          <w:sz w:val="28"/>
          <w:szCs w:val="28"/>
        </w:rPr>
        <w:t>21</w:t>
      </w:r>
      <w:r w:rsidRPr="000C1BF2">
        <w:rPr>
          <w:sz w:val="28"/>
          <w:szCs w:val="28"/>
        </w:rPr>
        <w:t xml:space="preserve">» </w:t>
      </w:r>
      <w:r w:rsidR="00155182" w:rsidRPr="000C1BF2">
        <w:rPr>
          <w:sz w:val="28"/>
          <w:szCs w:val="28"/>
        </w:rPr>
        <w:t>июня</w:t>
      </w:r>
      <w:r w:rsidRPr="000C1BF2">
        <w:rPr>
          <w:sz w:val="28"/>
          <w:szCs w:val="28"/>
        </w:rPr>
        <w:t xml:space="preserve"> 20</w:t>
      </w:r>
      <w:r w:rsidR="00B3091B" w:rsidRPr="000C1BF2">
        <w:rPr>
          <w:sz w:val="28"/>
          <w:szCs w:val="28"/>
        </w:rPr>
        <w:t>2</w:t>
      </w:r>
      <w:r w:rsidR="00B3091B" w:rsidRPr="00DD6C20">
        <w:rPr>
          <w:sz w:val="28"/>
          <w:szCs w:val="28"/>
        </w:rPr>
        <w:t>3</w:t>
      </w:r>
      <w:r w:rsidRPr="000C1BF2">
        <w:rPr>
          <w:sz w:val="28"/>
          <w:szCs w:val="28"/>
        </w:rPr>
        <w:t xml:space="preserve">г.   </w:t>
      </w:r>
      <w:r w:rsidR="00DF1171" w:rsidRPr="000C1BF2">
        <w:rPr>
          <w:sz w:val="28"/>
          <w:szCs w:val="28"/>
        </w:rPr>
        <w:t xml:space="preserve"> </w:t>
      </w:r>
      <w:r w:rsidRPr="000C1BF2">
        <w:rPr>
          <w:sz w:val="28"/>
          <w:szCs w:val="28"/>
        </w:rPr>
        <w:t xml:space="preserve">                              </w:t>
      </w:r>
      <w:r w:rsidR="00571BB1" w:rsidRPr="000C1BF2">
        <w:rPr>
          <w:sz w:val="28"/>
          <w:szCs w:val="28"/>
        </w:rPr>
        <w:t xml:space="preserve">                      </w:t>
      </w:r>
      <w:r w:rsidRPr="000C1BF2">
        <w:rPr>
          <w:sz w:val="28"/>
          <w:szCs w:val="28"/>
        </w:rPr>
        <w:t xml:space="preserve">   </w:t>
      </w:r>
      <w:r w:rsidR="00DF1171" w:rsidRPr="000C1BF2">
        <w:rPr>
          <w:sz w:val="28"/>
          <w:szCs w:val="28"/>
        </w:rPr>
        <w:t xml:space="preserve">               </w:t>
      </w:r>
      <w:r w:rsidR="00E7414F">
        <w:rPr>
          <w:sz w:val="28"/>
          <w:szCs w:val="28"/>
        </w:rPr>
        <w:t xml:space="preserve">            </w:t>
      </w:r>
      <w:bookmarkStart w:id="0" w:name="_GoBack"/>
      <w:bookmarkEnd w:id="0"/>
      <w:r w:rsidR="00DF1171" w:rsidRPr="000C1BF2">
        <w:rPr>
          <w:sz w:val="28"/>
          <w:szCs w:val="28"/>
        </w:rPr>
        <w:t xml:space="preserve">    </w:t>
      </w:r>
      <w:r w:rsidR="00736903">
        <w:rPr>
          <w:sz w:val="28"/>
          <w:szCs w:val="28"/>
        </w:rPr>
        <w:t xml:space="preserve"> </w:t>
      </w:r>
      <w:r w:rsidRPr="000C1BF2">
        <w:rPr>
          <w:sz w:val="28"/>
          <w:szCs w:val="28"/>
        </w:rPr>
        <w:t>№</w:t>
      </w:r>
      <w:r w:rsidR="00E7414F">
        <w:rPr>
          <w:sz w:val="28"/>
          <w:szCs w:val="28"/>
        </w:rPr>
        <w:t>60</w:t>
      </w:r>
      <w:r w:rsidR="00155182" w:rsidRPr="000C1BF2">
        <w:rPr>
          <w:sz w:val="28"/>
          <w:szCs w:val="28"/>
        </w:rPr>
        <w:t>/</w:t>
      </w:r>
      <w:r w:rsidR="00E7414F">
        <w:rPr>
          <w:sz w:val="28"/>
          <w:szCs w:val="28"/>
        </w:rPr>
        <w:t>184</w:t>
      </w:r>
    </w:p>
    <w:p w:rsidR="004C6AEB" w:rsidRDefault="004C6AEB" w:rsidP="004C6AEB">
      <w:pPr>
        <w:tabs>
          <w:tab w:val="left" w:pos="3086"/>
        </w:tabs>
        <w:jc w:val="both"/>
      </w:pPr>
    </w:p>
    <w:p w:rsidR="00253BAE" w:rsidRPr="009A2B5F" w:rsidRDefault="00253BAE" w:rsidP="004C6AEB">
      <w:pPr>
        <w:tabs>
          <w:tab w:val="left" w:pos="3086"/>
        </w:tabs>
        <w:jc w:val="both"/>
      </w:pPr>
    </w:p>
    <w:p w:rsidR="009A2B5F" w:rsidRDefault="007B5BC6" w:rsidP="00736903">
      <w:pPr>
        <w:pStyle w:val="11"/>
        <w:spacing w:line="319" w:lineRule="exact"/>
        <w:jc w:val="center"/>
        <w:rPr>
          <w:b/>
          <w:bCs/>
          <w:color w:val="000000"/>
        </w:rPr>
      </w:pPr>
      <w:r w:rsidRPr="007B5BC6">
        <w:rPr>
          <w:b/>
          <w:bCs/>
          <w:color w:val="000000"/>
        </w:rPr>
        <w:t>Об установлении количества подписей избирателей</w:t>
      </w:r>
      <w:r w:rsidR="009A2B5F">
        <w:rPr>
          <w:b/>
          <w:bCs/>
          <w:color w:val="000000"/>
        </w:rPr>
        <w:t>,</w:t>
      </w:r>
      <w:r w:rsidRPr="007B5BC6">
        <w:rPr>
          <w:b/>
          <w:bCs/>
          <w:color w:val="000000"/>
        </w:rPr>
        <w:t xml:space="preserve"> </w:t>
      </w:r>
    </w:p>
    <w:p w:rsidR="00736903" w:rsidRDefault="007B5BC6" w:rsidP="00736903">
      <w:pPr>
        <w:pStyle w:val="11"/>
        <w:spacing w:line="319" w:lineRule="exact"/>
        <w:jc w:val="center"/>
        <w:rPr>
          <w:b/>
          <w:bCs/>
          <w:color w:val="000000"/>
        </w:rPr>
      </w:pPr>
      <w:r w:rsidRPr="007B5BC6">
        <w:rPr>
          <w:b/>
          <w:bCs/>
          <w:color w:val="000000"/>
        </w:rPr>
        <w:t>собранных в поддержку выдвижения кандидатов, необхо</w:t>
      </w:r>
      <w:r w:rsidR="00B3091B">
        <w:rPr>
          <w:b/>
          <w:bCs/>
          <w:color w:val="000000"/>
        </w:rPr>
        <w:t xml:space="preserve">димых для </w:t>
      </w:r>
    </w:p>
    <w:p w:rsidR="00736903" w:rsidRDefault="00B3091B" w:rsidP="00736903">
      <w:pPr>
        <w:pStyle w:val="11"/>
        <w:spacing w:line="319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регистрации кандидата </w:t>
      </w:r>
      <w:r w:rsidRPr="007B5BC6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должность Главы </w:t>
      </w:r>
      <w:r w:rsidR="00736903">
        <w:rPr>
          <w:b/>
          <w:bCs/>
          <w:color w:val="000000"/>
        </w:rPr>
        <w:t>Слободского</w:t>
      </w:r>
      <w:r>
        <w:rPr>
          <w:b/>
          <w:bCs/>
          <w:color w:val="000000"/>
        </w:rPr>
        <w:t xml:space="preserve"> сельского </w:t>
      </w:r>
    </w:p>
    <w:p w:rsidR="00736903" w:rsidRDefault="00B3091B" w:rsidP="00736903">
      <w:pPr>
        <w:pStyle w:val="11"/>
        <w:spacing w:line="319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поселения Угличского муниципального района Ярославской области </w:t>
      </w:r>
      <w:r w:rsidR="00DD6C20">
        <w:rPr>
          <w:b/>
          <w:bCs/>
          <w:color w:val="000000"/>
        </w:rPr>
        <w:t xml:space="preserve">и </w:t>
      </w:r>
    </w:p>
    <w:p w:rsidR="00736903" w:rsidRDefault="00DD6C20" w:rsidP="00736903">
      <w:pPr>
        <w:pStyle w:val="11"/>
        <w:spacing w:line="319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депутатов Муниципального Совета </w:t>
      </w:r>
      <w:r w:rsidR="00736903">
        <w:rPr>
          <w:b/>
          <w:bCs/>
          <w:color w:val="000000"/>
        </w:rPr>
        <w:t>Слободского</w:t>
      </w:r>
      <w:r>
        <w:rPr>
          <w:b/>
          <w:bCs/>
          <w:color w:val="000000"/>
        </w:rPr>
        <w:t xml:space="preserve"> сельского поселения </w:t>
      </w:r>
    </w:p>
    <w:p w:rsidR="003B258C" w:rsidRPr="007B5BC6" w:rsidRDefault="00DD6C20" w:rsidP="00736903">
      <w:pPr>
        <w:pStyle w:val="11"/>
        <w:spacing w:line="319" w:lineRule="exact"/>
        <w:jc w:val="center"/>
        <w:rPr>
          <w:b/>
          <w:color w:val="000000"/>
        </w:rPr>
      </w:pPr>
      <w:r>
        <w:rPr>
          <w:b/>
          <w:bCs/>
          <w:color w:val="000000"/>
        </w:rPr>
        <w:t>Угличского муниципального района Ярославской области пятого созыва</w:t>
      </w:r>
      <w:r w:rsidR="003B258C" w:rsidRPr="007B5BC6">
        <w:rPr>
          <w:b/>
        </w:rPr>
        <w:t xml:space="preserve"> </w:t>
      </w:r>
    </w:p>
    <w:p w:rsidR="00EA4519" w:rsidRPr="009A2B5F" w:rsidRDefault="00EA4519" w:rsidP="00EA4519">
      <w:pPr>
        <w:jc w:val="center"/>
        <w:rPr>
          <w:b/>
        </w:rPr>
      </w:pPr>
    </w:p>
    <w:p w:rsidR="00EA4519" w:rsidRDefault="00B3091B" w:rsidP="00EC1786">
      <w:pPr>
        <w:pStyle w:val="af0"/>
        <w:widowControl w:val="0"/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B5BC6" w:rsidRPr="00C34271">
        <w:rPr>
          <w:sz w:val="28"/>
          <w:szCs w:val="28"/>
        </w:rPr>
        <w:t xml:space="preserve"> пунктом 2 статьи 47 Закона Ярославской области</w:t>
      </w:r>
      <w:r w:rsidR="00054811">
        <w:rPr>
          <w:sz w:val="28"/>
          <w:szCs w:val="28"/>
        </w:rPr>
        <w:t xml:space="preserve"> от 02.06.2003 года №27-з</w:t>
      </w:r>
      <w:r w:rsidR="007B5BC6" w:rsidRPr="00C34271">
        <w:rPr>
          <w:sz w:val="28"/>
          <w:szCs w:val="28"/>
        </w:rPr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7B5BC6">
        <w:rPr>
          <w:sz w:val="28"/>
          <w:szCs w:val="28"/>
        </w:rPr>
        <w:t xml:space="preserve">, </w:t>
      </w:r>
      <w:r w:rsidR="00EA4519" w:rsidRPr="00EA4519">
        <w:rPr>
          <w:sz w:val="28"/>
          <w:szCs w:val="28"/>
        </w:rPr>
        <w:t>территориальная избирательная комиссия</w:t>
      </w:r>
      <w:r w:rsidR="009A2B5F">
        <w:rPr>
          <w:sz w:val="28"/>
          <w:szCs w:val="28"/>
        </w:rPr>
        <w:t xml:space="preserve"> города Углича и Угличского района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0C1BF2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7B5BC6" w:rsidRDefault="007B5BC6" w:rsidP="007B5BC6">
      <w:pPr>
        <w:pStyle w:val="ae"/>
        <w:numPr>
          <w:ilvl w:val="0"/>
          <w:numId w:val="16"/>
        </w:numPr>
        <w:suppressAutoHyphens/>
        <w:jc w:val="both"/>
        <w:rPr>
          <w:sz w:val="28"/>
          <w:szCs w:val="28"/>
          <w:lang w:eastAsia="ar-SA"/>
        </w:rPr>
      </w:pPr>
      <w:r w:rsidRPr="009B71BA">
        <w:rPr>
          <w:sz w:val="28"/>
          <w:szCs w:val="28"/>
          <w:lang w:eastAsia="ar-SA"/>
        </w:rPr>
        <w:t xml:space="preserve">Установить количество подписей </w:t>
      </w:r>
      <w:r w:rsidR="009A2B5F" w:rsidRPr="009B71BA">
        <w:rPr>
          <w:sz w:val="28"/>
          <w:szCs w:val="28"/>
          <w:lang w:eastAsia="ar-SA"/>
        </w:rPr>
        <w:t>избирателей,</w:t>
      </w:r>
      <w:r w:rsidRPr="009B71BA">
        <w:rPr>
          <w:sz w:val="28"/>
          <w:szCs w:val="28"/>
          <w:lang w:eastAsia="ar-SA"/>
        </w:rPr>
        <w:t xml:space="preserve"> собранных в поддержку выдвижения кандидатов, необхо</w:t>
      </w:r>
      <w:r w:rsidR="00B3091B">
        <w:rPr>
          <w:sz w:val="28"/>
          <w:szCs w:val="28"/>
          <w:lang w:eastAsia="ar-SA"/>
        </w:rPr>
        <w:t>димых для регистрации кандидата</w:t>
      </w:r>
      <w:r w:rsidRPr="009B71BA">
        <w:rPr>
          <w:sz w:val="28"/>
          <w:szCs w:val="28"/>
          <w:lang w:eastAsia="ar-SA"/>
        </w:rPr>
        <w:t xml:space="preserve"> </w:t>
      </w:r>
      <w:r w:rsidR="00B3091B">
        <w:rPr>
          <w:bCs/>
          <w:color w:val="000000"/>
          <w:sz w:val="28"/>
          <w:szCs w:val="28"/>
        </w:rPr>
        <w:t xml:space="preserve">на должность Главы </w:t>
      </w:r>
      <w:r w:rsidR="00736903">
        <w:rPr>
          <w:bCs/>
          <w:color w:val="000000"/>
          <w:sz w:val="28"/>
          <w:szCs w:val="28"/>
        </w:rPr>
        <w:t>Слободского</w:t>
      </w:r>
      <w:r w:rsidR="00B3091B">
        <w:rPr>
          <w:bCs/>
          <w:color w:val="000000"/>
          <w:sz w:val="28"/>
          <w:szCs w:val="28"/>
        </w:rPr>
        <w:t xml:space="preserve"> сельского поселения Угличского муниципального района Ярославской области</w:t>
      </w:r>
      <w:r w:rsidRPr="009B71BA">
        <w:rPr>
          <w:bCs/>
          <w:color w:val="000000"/>
          <w:sz w:val="28"/>
          <w:szCs w:val="28"/>
        </w:rPr>
        <w:t xml:space="preserve"> </w:t>
      </w:r>
      <w:r w:rsidR="009A2B5F" w:rsidRPr="009B71BA">
        <w:rPr>
          <w:bCs/>
          <w:color w:val="000000"/>
          <w:sz w:val="28"/>
          <w:szCs w:val="28"/>
        </w:rPr>
        <w:t>на выборах</w:t>
      </w:r>
      <w:r w:rsidRPr="009B71BA">
        <w:rPr>
          <w:bCs/>
          <w:color w:val="000000"/>
          <w:sz w:val="28"/>
          <w:szCs w:val="28"/>
        </w:rPr>
        <w:t xml:space="preserve"> </w:t>
      </w:r>
      <w:r w:rsidR="00B3091B">
        <w:rPr>
          <w:bCs/>
          <w:color w:val="000000"/>
          <w:sz w:val="28"/>
          <w:szCs w:val="28"/>
        </w:rPr>
        <w:t xml:space="preserve">Главы </w:t>
      </w:r>
      <w:r w:rsidR="00736903">
        <w:rPr>
          <w:bCs/>
          <w:color w:val="000000"/>
          <w:sz w:val="28"/>
          <w:szCs w:val="28"/>
        </w:rPr>
        <w:t>Слободского</w:t>
      </w:r>
      <w:r w:rsidR="00B3091B">
        <w:rPr>
          <w:bCs/>
          <w:color w:val="000000"/>
          <w:sz w:val="28"/>
          <w:szCs w:val="28"/>
        </w:rPr>
        <w:t xml:space="preserve"> сельского поселения Угличского муниципального района Ярославской области</w:t>
      </w:r>
      <w:r w:rsidR="009B71BA" w:rsidRPr="009B71BA">
        <w:rPr>
          <w:bCs/>
          <w:color w:val="000000"/>
          <w:sz w:val="28"/>
          <w:szCs w:val="28"/>
        </w:rPr>
        <w:t xml:space="preserve"> </w:t>
      </w:r>
      <w:r w:rsidR="00B3091B">
        <w:rPr>
          <w:sz w:val="28"/>
          <w:szCs w:val="28"/>
          <w:lang w:eastAsia="ar-SA"/>
        </w:rPr>
        <w:t>10 сентября 2023</w:t>
      </w:r>
      <w:r w:rsidRPr="009B71BA">
        <w:rPr>
          <w:sz w:val="28"/>
          <w:szCs w:val="28"/>
          <w:lang w:eastAsia="ar-SA"/>
        </w:rPr>
        <w:t xml:space="preserve"> года:</w:t>
      </w:r>
    </w:p>
    <w:p w:rsidR="00B3091B" w:rsidRPr="00B3091B" w:rsidRDefault="00B3091B" w:rsidP="00B3091B">
      <w:pPr>
        <w:suppressAutoHyphens/>
        <w:jc w:val="both"/>
        <w:rPr>
          <w:lang w:eastAsia="ar-SA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517"/>
        <w:gridCol w:w="2489"/>
        <w:gridCol w:w="2471"/>
      </w:tblGrid>
      <w:tr w:rsidR="00B3091B" w:rsidRPr="00EC1786" w:rsidTr="00B3091B">
        <w:trPr>
          <w:trHeight w:val="428"/>
          <w:tblHeader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B3091B" w:rsidRPr="00EC1786" w:rsidRDefault="00B3091B" w:rsidP="00FB18A6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Избирательный округ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3091B" w:rsidRDefault="00B3091B" w:rsidP="00FB18A6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Число избирателей в округе</w:t>
            </w:r>
            <w:r>
              <w:rPr>
                <w:b/>
                <w:lang w:eastAsia="ar-SA"/>
              </w:rPr>
              <w:t xml:space="preserve"> (по состоянию </w:t>
            </w:r>
          </w:p>
          <w:p w:rsidR="00B3091B" w:rsidRPr="00EC1786" w:rsidRDefault="00B3091B" w:rsidP="00FB18A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 01.01.2023 года)</w:t>
            </w:r>
          </w:p>
        </w:tc>
        <w:tc>
          <w:tcPr>
            <w:tcW w:w="5166" w:type="dxa"/>
            <w:gridSpan w:val="2"/>
            <w:shd w:val="clear" w:color="auto" w:fill="auto"/>
            <w:vAlign w:val="center"/>
          </w:tcPr>
          <w:p w:rsidR="00B3091B" w:rsidRPr="00EC1786" w:rsidRDefault="00B3091B" w:rsidP="00FB18A6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Количество подписей избирателей в поддержку выдвижения кандидата</w:t>
            </w:r>
          </w:p>
        </w:tc>
      </w:tr>
      <w:tr w:rsidR="00B3091B" w:rsidRPr="00EC1786" w:rsidTr="00B3091B">
        <w:trPr>
          <w:trHeight w:val="427"/>
          <w:tblHeader/>
        </w:trPr>
        <w:tc>
          <w:tcPr>
            <w:tcW w:w="1905" w:type="dxa"/>
            <w:vMerge/>
            <w:shd w:val="clear" w:color="auto" w:fill="auto"/>
          </w:tcPr>
          <w:p w:rsidR="00B3091B" w:rsidRPr="00EC1786" w:rsidRDefault="00B3091B" w:rsidP="00FB18A6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3091B" w:rsidRPr="00EC1786" w:rsidRDefault="00B3091B" w:rsidP="00FB18A6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3091B" w:rsidRPr="00EC1786" w:rsidRDefault="00B3091B" w:rsidP="00FB18A6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Необходимое для регистрации кандидата</w:t>
            </w:r>
          </w:p>
        </w:tc>
        <w:tc>
          <w:tcPr>
            <w:tcW w:w="2471" w:type="dxa"/>
            <w:shd w:val="clear" w:color="auto" w:fill="auto"/>
          </w:tcPr>
          <w:p w:rsidR="00B3091B" w:rsidRPr="00EC1786" w:rsidRDefault="00B3091B" w:rsidP="00FB18A6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Вправе предоставить кандидат (не более)</w:t>
            </w:r>
          </w:p>
        </w:tc>
      </w:tr>
      <w:tr w:rsidR="00B3091B" w:rsidRPr="00C34271" w:rsidTr="00B3091B">
        <w:trPr>
          <w:trHeight w:val="280"/>
        </w:trPr>
        <w:tc>
          <w:tcPr>
            <w:tcW w:w="1905" w:type="dxa"/>
            <w:shd w:val="clear" w:color="auto" w:fill="auto"/>
            <w:vAlign w:val="center"/>
          </w:tcPr>
          <w:p w:rsidR="00B3091B" w:rsidRPr="003431B5" w:rsidRDefault="00B3091B" w:rsidP="00FB18A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единый округ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091B" w:rsidRPr="003431B5" w:rsidRDefault="00736903" w:rsidP="00FB18A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2 683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091B" w:rsidRPr="00EC1786" w:rsidRDefault="00736903" w:rsidP="00FB18A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B3091B" w:rsidRPr="00EC1786" w:rsidRDefault="00253BAE" w:rsidP="0073690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36903">
              <w:rPr>
                <w:sz w:val="24"/>
                <w:szCs w:val="24"/>
                <w:lang w:eastAsia="ar-SA"/>
              </w:rPr>
              <w:t>8</w:t>
            </w:r>
          </w:p>
        </w:tc>
      </w:tr>
    </w:tbl>
    <w:p w:rsidR="00B3091B" w:rsidRPr="00B3091B" w:rsidRDefault="00B3091B" w:rsidP="00B3091B">
      <w:pPr>
        <w:suppressAutoHyphens/>
        <w:jc w:val="both"/>
        <w:rPr>
          <w:lang w:eastAsia="ar-SA"/>
        </w:rPr>
      </w:pPr>
    </w:p>
    <w:p w:rsidR="00253BAE" w:rsidRDefault="00253BAE" w:rsidP="00253BAE">
      <w:pPr>
        <w:pStyle w:val="ae"/>
        <w:numPr>
          <w:ilvl w:val="0"/>
          <w:numId w:val="16"/>
        </w:numPr>
        <w:suppressAutoHyphens/>
        <w:jc w:val="both"/>
        <w:rPr>
          <w:sz w:val="28"/>
          <w:szCs w:val="28"/>
          <w:lang w:eastAsia="ar-SA"/>
        </w:rPr>
      </w:pPr>
      <w:r w:rsidRPr="009B71BA">
        <w:rPr>
          <w:sz w:val="28"/>
          <w:szCs w:val="28"/>
          <w:lang w:eastAsia="ar-SA"/>
        </w:rPr>
        <w:t>Установить количество подписей избирателей, собранных в поддержку выдвижения кандидатов, необхо</w:t>
      </w:r>
      <w:r>
        <w:rPr>
          <w:sz w:val="28"/>
          <w:szCs w:val="28"/>
          <w:lang w:eastAsia="ar-SA"/>
        </w:rPr>
        <w:t>димых для регистрации кандидата</w:t>
      </w:r>
      <w:r w:rsidRPr="009B71BA">
        <w:rPr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</w:rPr>
        <w:t xml:space="preserve">в депутаты Муниципального Совета </w:t>
      </w:r>
      <w:r w:rsidR="00736903">
        <w:rPr>
          <w:bCs/>
          <w:color w:val="000000"/>
          <w:sz w:val="28"/>
          <w:szCs w:val="28"/>
        </w:rPr>
        <w:t>Слободского</w:t>
      </w:r>
      <w:r>
        <w:rPr>
          <w:bCs/>
          <w:color w:val="000000"/>
          <w:sz w:val="28"/>
          <w:szCs w:val="28"/>
        </w:rPr>
        <w:t xml:space="preserve"> сельского поселения Угличского муниципального района Ярославской области пятого созыва</w:t>
      </w:r>
      <w:r w:rsidRPr="00253BA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многомандатному (десятимандатному) избирательному округу №1</w:t>
      </w:r>
      <w:r w:rsidRPr="009B71BA">
        <w:rPr>
          <w:bCs/>
          <w:color w:val="000000"/>
          <w:sz w:val="28"/>
          <w:szCs w:val="28"/>
        </w:rPr>
        <w:t xml:space="preserve"> на выборах </w:t>
      </w:r>
      <w:r>
        <w:rPr>
          <w:bCs/>
          <w:color w:val="000000"/>
          <w:sz w:val="28"/>
          <w:szCs w:val="28"/>
        </w:rPr>
        <w:t xml:space="preserve">депутатов Муниципального Совета </w:t>
      </w:r>
      <w:r w:rsidR="00736903">
        <w:rPr>
          <w:bCs/>
          <w:color w:val="000000"/>
          <w:sz w:val="28"/>
          <w:szCs w:val="28"/>
        </w:rPr>
        <w:t>Слободского</w:t>
      </w:r>
      <w:r>
        <w:rPr>
          <w:bCs/>
          <w:color w:val="000000"/>
          <w:sz w:val="28"/>
          <w:szCs w:val="28"/>
        </w:rPr>
        <w:t xml:space="preserve"> сельского поселения Угличского муниципального района Ярославской области пятого созыва</w:t>
      </w:r>
      <w:r w:rsidRPr="009B71BA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10 сентября 2023</w:t>
      </w:r>
      <w:r w:rsidRPr="009B71BA">
        <w:rPr>
          <w:sz w:val="28"/>
          <w:szCs w:val="28"/>
          <w:lang w:eastAsia="ar-SA"/>
        </w:rPr>
        <w:t xml:space="preserve"> года:</w:t>
      </w:r>
    </w:p>
    <w:p w:rsidR="00253BAE" w:rsidRPr="00B3091B" w:rsidRDefault="00253BAE" w:rsidP="00253BAE">
      <w:pPr>
        <w:suppressAutoHyphens/>
        <w:jc w:val="both"/>
        <w:rPr>
          <w:lang w:eastAsia="ar-SA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095"/>
        <w:gridCol w:w="1911"/>
        <w:gridCol w:w="2471"/>
      </w:tblGrid>
      <w:tr w:rsidR="00253BAE" w:rsidRPr="00EC1786" w:rsidTr="00FB18A6">
        <w:trPr>
          <w:trHeight w:val="428"/>
          <w:tblHeader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253BAE" w:rsidRPr="00EC1786" w:rsidRDefault="00253BAE" w:rsidP="00FB18A6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lastRenderedPageBreak/>
              <w:t>Избирательный округ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53BAE" w:rsidRPr="00253BAE" w:rsidRDefault="00253BAE" w:rsidP="00253B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1786">
              <w:rPr>
                <w:b/>
                <w:lang w:eastAsia="ar-SA"/>
              </w:rPr>
              <w:t>Число избирателей в округе</w:t>
            </w:r>
            <w:r>
              <w:rPr>
                <w:b/>
                <w:lang w:eastAsia="ar-SA"/>
              </w:rPr>
              <w:t xml:space="preserve"> (</w:t>
            </w:r>
            <w:r>
              <w:rPr>
                <w:b/>
                <w:bCs/>
              </w:rPr>
              <w:t>указанное в схеме многомандатных избирательных округов</w:t>
            </w:r>
            <w:r>
              <w:rPr>
                <w:b/>
                <w:lang w:eastAsia="ar-SA"/>
              </w:rPr>
              <w:t>)</w:t>
            </w:r>
          </w:p>
        </w:tc>
        <w:tc>
          <w:tcPr>
            <w:tcW w:w="5166" w:type="dxa"/>
            <w:gridSpan w:val="2"/>
            <w:shd w:val="clear" w:color="auto" w:fill="auto"/>
            <w:vAlign w:val="center"/>
          </w:tcPr>
          <w:p w:rsidR="00253BAE" w:rsidRPr="00EC1786" w:rsidRDefault="00253BAE" w:rsidP="00FB18A6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Количество подписей избирателей в поддержку выдвижения кандидата</w:t>
            </w:r>
          </w:p>
        </w:tc>
      </w:tr>
      <w:tr w:rsidR="00253BAE" w:rsidRPr="00EC1786" w:rsidTr="00FB18A6">
        <w:trPr>
          <w:trHeight w:val="427"/>
          <w:tblHeader/>
        </w:trPr>
        <w:tc>
          <w:tcPr>
            <w:tcW w:w="1905" w:type="dxa"/>
            <w:vMerge/>
            <w:shd w:val="clear" w:color="auto" w:fill="auto"/>
          </w:tcPr>
          <w:p w:rsidR="00253BAE" w:rsidRPr="00EC1786" w:rsidRDefault="00253BAE" w:rsidP="00FB18A6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3BAE" w:rsidRPr="00EC1786" w:rsidRDefault="00253BAE" w:rsidP="00FB18A6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253BAE" w:rsidRPr="00EC1786" w:rsidRDefault="00253BAE" w:rsidP="00FB18A6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Необходимое для регистрации кандидата</w:t>
            </w:r>
          </w:p>
        </w:tc>
        <w:tc>
          <w:tcPr>
            <w:tcW w:w="2471" w:type="dxa"/>
            <w:shd w:val="clear" w:color="auto" w:fill="auto"/>
          </w:tcPr>
          <w:p w:rsidR="00253BAE" w:rsidRPr="00EC1786" w:rsidRDefault="00253BAE" w:rsidP="00FB18A6">
            <w:pPr>
              <w:suppressAutoHyphens/>
              <w:jc w:val="center"/>
              <w:rPr>
                <w:b/>
                <w:lang w:eastAsia="ar-SA"/>
              </w:rPr>
            </w:pPr>
            <w:r w:rsidRPr="00EC1786">
              <w:rPr>
                <w:b/>
                <w:lang w:eastAsia="ar-SA"/>
              </w:rPr>
              <w:t>Вправе предоставить кандидат (не более)</w:t>
            </w:r>
          </w:p>
        </w:tc>
      </w:tr>
      <w:tr w:rsidR="00253BAE" w:rsidRPr="00C34271" w:rsidTr="00FB18A6">
        <w:trPr>
          <w:trHeight w:val="280"/>
        </w:trPr>
        <w:tc>
          <w:tcPr>
            <w:tcW w:w="1905" w:type="dxa"/>
            <w:shd w:val="clear" w:color="auto" w:fill="auto"/>
            <w:vAlign w:val="center"/>
          </w:tcPr>
          <w:p w:rsidR="00253BAE" w:rsidRPr="003431B5" w:rsidRDefault="00253BAE" w:rsidP="00FB18A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многомандатный (десятимандатный) избирательный округ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3BAE" w:rsidRPr="003431B5" w:rsidRDefault="00736903" w:rsidP="00FB18A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2 650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3BAE" w:rsidRPr="00EC1786" w:rsidRDefault="00253BAE" w:rsidP="00FB18A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53BAE" w:rsidRPr="00EC1786" w:rsidRDefault="00253BAE" w:rsidP="00FB18A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</w:tr>
    </w:tbl>
    <w:p w:rsidR="00253BAE" w:rsidRDefault="00253BAE" w:rsidP="00253BAE">
      <w:pPr>
        <w:pStyle w:val="af0"/>
        <w:ind w:left="0"/>
        <w:contextualSpacing/>
        <w:jc w:val="both"/>
        <w:rPr>
          <w:sz w:val="28"/>
          <w:szCs w:val="28"/>
        </w:rPr>
      </w:pPr>
    </w:p>
    <w:p w:rsidR="009A2B5F" w:rsidRPr="00755DEA" w:rsidRDefault="00755DEA" w:rsidP="00253BAE">
      <w:pPr>
        <w:pStyle w:val="af0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E35935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на официальном сайте Администрации </w:t>
      </w:r>
      <w:r w:rsidR="00736903">
        <w:rPr>
          <w:bCs/>
          <w:color w:val="000000"/>
          <w:sz w:val="28"/>
          <w:szCs w:val="28"/>
        </w:rPr>
        <w:t>Слободского</w:t>
      </w:r>
      <w:r w:rsidR="00B3091B">
        <w:rPr>
          <w:bCs/>
          <w:color w:val="000000"/>
          <w:sz w:val="28"/>
          <w:szCs w:val="28"/>
        </w:rPr>
        <w:t xml:space="preserve"> сельского поселения Угличского муниципального района Ярославской области</w:t>
      </w:r>
      <w:r w:rsidRPr="00E35935">
        <w:rPr>
          <w:sz w:val="28"/>
          <w:szCs w:val="28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EA4519" w:rsidRPr="00EC1786" w:rsidRDefault="00EA4519" w:rsidP="00253BAE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rFonts w:ascii="Times New Roman" w:hAnsi="Times New Roman"/>
          <w:szCs w:val="28"/>
        </w:rPr>
      </w:pPr>
      <w:r w:rsidRPr="00EC1786">
        <w:rPr>
          <w:rFonts w:ascii="Times New Roman" w:hAnsi="Times New Roman"/>
          <w:szCs w:val="28"/>
        </w:rPr>
        <w:t xml:space="preserve">Контроль за исполнением настоящего решения возложить на </w:t>
      </w:r>
      <w:r w:rsidR="00D77E81" w:rsidRPr="00EC1786">
        <w:rPr>
          <w:rFonts w:ascii="Times New Roman" w:hAnsi="Times New Roman"/>
          <w:szCs w:val="28"/>
        </w:rPr>
        <w:t>председателя</w:t>
      </w:r>
      <w:r w:rsidRPr="00EC1786">
        <w:rPr>
          <w:rFonts w:ascii="Times New Roman" w:hAnsi="Times New Roman"/>
          <w:szCs w:val="28"/>
        </w:rPr>
        <w:t xml:space="preserve"> территориальной изб</w:t>
      </w:r>
      <w:r w:rsidR="003549DF" w:rsidRPr="00EC1786">
        <w:rPr>
          <w:rFonts w:ascii="Times New Roman" w:hAnsi="Times New Roman"/>
          <w:szCs w:val="28"/>
        </w:rPr>
        <w:t xml:space="preserve">ирательной комиссии </w:t>
      </w:r>
      <w:r w:rsidR="00D77E81" w:rsidRPr="00EC1786">
        <w:rPr>
          <w:rFonts w:ascii="Times New Roman" w:hAnsi="Times New Roman"/>
          <w:szCs w:val="28"/>
        </w:rPr>
        <w:t>Гурина А.Н.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253BAE" w:rsidRDefault="00253BAE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4C6AEB" w:rsidRPr="00EC178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EC1786">
        <w:rPr>
          <w:b w:val="0"/>
          <w:szCs w:val="28"/>
        </w:rPr>
        <w:t>Председатель</w:t>
      </w:r>
    </w:p>
    <w:p w:rsidR="004C6AEB" w:rsidRPr="00EC1786" w:rsidRDefault="004C6AEB" w:rsidP="004C6AEB">
      <w:pPr>
        <w:jc w:val="both"/>
        <w:rPr>
          <w:sz w:val="28"/>
          <w:szCs w:val="28"/>
        </w:rPr>
      </w:pPr>
      <w:r w:rsidRPr="00EC1786">
        <w:rPr>
          <w:sz w:val="28"/>
          <w:szCs w:val="28"/>
        </w:rPr>
        <w:t>комиссии</w:t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="002D1BF1"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 xml:space="preserve">____________    </w:t>
      </w:r>
      <w:r w:rsidR="002D1BF1" w:rsidRPr="00EC1786">
        <w:rPr>
          <w:sz w:val="28"/>
          <w:szCs w:val="28"/>
        </w:rPr>
        <w:tab/>
      </w:r>
      <w:r w:rsidR="002D1BF1" w:rsidRPr="00EC1786">
        <w:rPr>
          <w:sz w:val="28"/>
          <w:szCs w:val="28"/>
        </w:rPr>
        <w:tab/>
      </w:r>
      <w:r w:rsidR="00054217" w:rsidRPr="00EC1786">
        <w:rPr>
          <w:sz w:val="28"/>
          <w:szCs w:val="28"/>
        </w:rPr>
        <w:t xml:space="preserve"> А.Н. Гурин</w:t>
      </w:r>
    </w:p>
    <w:p w:rsidR="004C6AEB" w:rsidRPr="009A2B5F" w:rsidRDefault="004C6AEB" w:rsidP="004C6AEB">
      <w:pPr>
        <w:jc w:val="both"/>
        <w:rPr>
          <w:vertAlign w:val="superscript"/>
        </w:rPr>
      </w:pP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</w:rPr>
        <w:tab/>
      </w:r>
      <w:r w:rsidRPr="00EC1786">
        <w:rPr>
          <w:sz w:val="28"/>
          <w:szCs w:val="28"/>
          <w:vertAlign w:val="superscript"/>
        </w:rPr>
        <w:tab/>
      </w:r>
      <w:r w:rsidRPr="009A2B5F">
        <w:rPr>
          <w:vertAlign w:val="superscript"/>
        </w:rPr>
        <w:t xml:space="preserve"> </w:t>
      </w:r>
      <w:r w:rsidR="00D77E81" w:rsidRPr="009A2B5F">
        <w:rPr>
          <w:vertAlign w:val="superscript"/>
        </w:rPr>
        <w:t xml:space="preserve">  </w:t>
      </w:r>
      <w:r w:rsidR="00EC1786" w:rsidRPr="009A2B5F">
        <w:rPr>
          <w:vertAlign w:val="superscript"/>
        </w:rPr>
        <w:t xml:space="preserve">    </w:t>
      </w:r>
      <w:r w:rsidR="00D77E81" w:rsidRPr="009A2B5F">
        <w:rPr>
          <w:vertAlign w:val="superscript"/>
        </w:rPr>
        <w:t xml:space="preserve"> </w:t>
      </w:r>
      <w:r w:rsidR="00EC1786" w:rsidRPr="009A2B5F">
        <w:rPr>
          <w:vertAlign w:val="superscript"/>
        </w:rPr>
        <w:t xml:space="preserve">   </w:t>
      </w:r>
      <w:r w:rsidR="00054217" w:rsidRPr="009A2B5F">
        <w:rPr>
          <w:vertAlign w:val="superscript"/>
        </w:rPr>
        <w:t xml:space="preserve"> </w:t>
      </w:r>
      <w:r w:rsidRPr="009A2B5F">
        <w:rPr>
          <w:vertAlign w:val="superscript"/>
        </w:rPr>
        <w:t xml:space="preserve">(подпись)                                      </w:t>
      </w:r>
      <w:r w:rsidR="002D1BF1" w:rsidRPr="009A2B5F">
        <w:rPr>
          <w:vertAlign w:val="superscript"/>
        </w:rPr>
        <w:tab/>
        <w:t xml:space="preserve">   </w:t>
      </w:r>
      <w:r w:rsidRPr="009A2B5F">
        <w:rPr>
          <w:vertAlign w:val="superscript"/>
        </w:rPr>
        <w:t xml:space="preserve"> </w:t>
      </w:r>
    </w:p>
    <w:p w:rsidR="004C6AEB" w:rsidRPr="00EC1786" w:rsidRDefault="004C6AEB" w:rsidP="004C6AEB">
      <w:pPr>
        <w:jc w:val="both"/>
        <w:rPr>
          <w:sz w:val="28"/>
          <w:szCs w:val="28"/>
        </w:rPr>
      </w:pPr>
      <w:r w:rsidRPr="00EC1786">
        <w:rPr>
          <w:sz w:val="28"/>
          <w:szCs w:val="28"/>
        </w:rPr>
        <w:t>Секретарь</w:t>
      </w:r>
    </w:p>
    <w:p w:rsidR="004C6AEB" w:rsidRPr="00EC1786" w:rsidRDefault="00571BB1" w:rsidP="004C6AEB">
      <w:pPr>
        <w:pStyle w:val="1"/>
        <w:jc w:val="left"/>
        <w:rPr>
          <w:szCs w:val="28"/>
        </w:rPr>
      </w:pPr>
      <w:r w:rsidRPr="00EC1786">
        <w:rPr>
          <w:b w:val="0"/>
          <w:szCs w:val="28"/>
        </w:rPr>
        <w:t>комиссии</w:t>
      </w:r>
      <w:r w:rsidR="004C6AEB" w:rsidRPr="00EC1786">
        <w:rPr>
          <w:b w:val="0"/>
          <w:szCs w:val="28"/>
        </w:rPr>
        <w:tab/>
      </w:r>
      <w:r w:rsidR="004C6AEB" w:rsidRPr="00EC1786">
        <w:rPr>
          <w:szCs w:val="28"/>
        </w:rPr>
        <w:tab/>
      </w:r>
      <w:r w:rsidR="004C6AEB" w:rsidRPr="00EC1786">
        <w:rPr>
          <w:szCs w:val="28"/>
        </w:rPr>
        <w:tab/>
      </w:r>
      <w:r w:rsidR="002D1BF1" w:rsidRPr="00EC1786">
        <w:rPr>
          <w:szCs w:val="28"/>
        </w:rPr>
        <w:tab/>
      </w:r>
      <w:r w:rsidR="00C60E44" w:rsidRPr="00EC1786">
        <w:rPr>
          <w:szCs w:val="28"/>
        </w:rPr>
        <w:t xml:space="preserve">          </w:t>
      </w:r>
      <w:r w:rsidR="004C6AEB" w:rsidRPr="00EC1786">
        <w:rPr>
          <w:b w:val="0"/>
          <w:szCs w:val="28"/>
        </w:rPr>
        <w:t>____________</w:t>
      </w:r>
      <w:r w:rsidR="004C6AEB" w:rsidRPr="00EC1786">
        <w:rPr>
          <w:szCs w:val="28"/>
        </w:rPr>
        <w:t xml:space="preserve">    </w:t>
      </w:r>
      <w:r w:rsidR="002D1BF1" w:rsidRPr="00EC1786">
        <w:rPr>
          <w:szCs w:val="28"/>
        </w:rPr>
        <w:tab/>
      </w:r>
      <w:r w:rsidR="004C6AEB" w:rsidRPr="00EC1786">
        <w:rPr>
          <w:szCs w:val="28"/>
        </w:rPr>
        <w:t xml:space="preserve"> </w:t>
      </w:r>
      <w:r w:rsidR="002D1BF1" w:rsidRPr="00EC1786">
        <w:rPr>
          <w:szCs w:val="28"/>
        </w:rPr>
        <w:tab/>
      </w:r>
      <w:r w:rsidR="009A2B5F">
        <w:rPr>
          <w:b w:val="0"/>
          <w:szCs w:val="28"/>
        </w:rPr>
        <w:t xml:space="preserve"> М.С. Ашмарина</w:t>
      </w:r>
    </w:p>
    <w:p w:rsidR="004C6AEB" w:rsidRPr="009A2B5F" w:rsidRDefault="004C6AEB" w:rsidP="004C6AEB">
      <w:pPr>
        <w:rPr>
          <w:vertAlign w:val="superscript"/>
        </w:rPr>
      </w:pPr>
      <w:r w:rsidRPr="009A2B5F">
        <w:rPr>
          <w:vertAlign w:val="superscript"/>
        </w:rPr>
        <w:t xml:space="preserve">                                                              </w:t>
      </w:r>
      <w:r w:rsidR="002D1BF1" w:rsidRPr="009A2B5F">
        <w:rPr>
          <w:vertAlign w:val="superscript"/>
        </w:rPr>
        <w:t xml:space="preserve">       </w:t>
      </w:r>
      <w:r w:rsidR="00EC1786" w:rsidRPr="009A2B5F">
        <w:rPr>
          <w:vertAlign w:val="superscript"/>
        </w:rPr>
        <w:t xml:space="preserve">                                    </w:t>
      </w:r>
      <w:r w:rsidR="009A2B5F">
        <w:rPr>
          <w:vertAlign w:val="superscript"/>
        </w:rPr>
        <w:t xml:space="preserve">                                          </w:t>
      </w:r>
      <w:r w:rsidR="00EC1786" w:rsidRPr="009A2B5F">
        <w:rPr>
          <w:vertAlign w:val="superscript"/>
        </w:rPr>
        <w:t xml:space="preserve">  </w:t>
      </w:r>
      <w:r w:rsidR="00054217" w:rsidRPr="009A2B5F">
        <w:rPr>
          <w:vertAlign w:val="superscript"/>
        </w:rPr>
        <w:t xml:space="preserve"> </w:t>
      </w:r>
      <w:r w:rsidRPr="009A2B5F">
        <w:rPr>
          <w:vertAlign w:val="superscript"/>
        </w:rPr>
        <w:t xml:space="preserve">(подпись)                                       </w:t>
      </w:r>
      <w:r w:rsidR="002D1BF1" w:rsidRPr="009A2B5F">
        <w:rPr>
          <w:vertAlign w:val="superscript"/>
        </w:rPr>
        <w:t xml:space="preserve">  </w:t>
      </w:r>
    </w:p>
    <w:sectPr w:rsidR="004C6AEB" w:rsidRPr="009A2B5F" w:rsidSect="00253BAE">
      <w:pgSz w:w="11906" w:h="16838"/>
      <w:pgMar w:top="851" w:right="849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54" w:rsidRDefault="00C95554">
      <w:r>
        <w:separator/>
      </w:r>
    </w:p>
  </w:endnote>
  <w:endnote w:type="continuationSeparator" w:id="0">
    <w:p w:rsidR="00C95554" w:rsidRDefault="00C9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54" w:rsidRDefault="00C95554">
      <w:r>
        <w:separator/>
      </w:r>
    </w:p>
  </w:footnote>
  <w:footnote w:type="continuationSeparator" w:id="0">
    <w:p w:rsidR="00C95554" w:rsidRDefault="00C9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618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3464"/>
    <w:multiLevelType w:val="hybridMultilevel"/>
    <w:tmpl w:val="E6A29AAA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B6374"/>
    <w:multiLevelType w:val="hybridMultilevel"/>
    <w:tmpl w:val="3B1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54811"/>
    <w:rsid w:val="00071B5B"/>
    <w:rsid w:val="00087684"/>
    <w:rsid w:val="000B72D1"/>
    <w:rsid w:val="000C1BF2"/>
    <w:rsid w:val="000C63CA"/>
    <w:rsid w:val="000D7574"/>
    <w:rsid w:val="000E5690"/>
    <w:rsid w:val="0010628F"/>
    <w:rsid w:val="001155EC"/>
    <w:rsid w:val="00133AD5"/>
    <w:rsid w:val="00134796"/>
    <w:rsid w:val="00155182"/>
    <w:rsid w:val="001560C7"/>
    <w:rsid w:val="00166C0B"/>
    <w:rsid w:val="00182F30"/>
    <w:rsid w:val="00184F54"/>
    <w:rsid w:val="00196B92"/>
    <w:rsid w:val="001A2FE7"/>
    <w:rsid w:val="001B2D0E"/>
    <w:rsid w:val="001C3217"/>
    <w:rsid w:val="001C7A3F"/>
    <w:rsid w:val="001D3A71"/>
    <w:rsid w:val="001E6F1E"/>
    <w:rsid w:val="001F16F1"/>
    <w:rsid w:val="00200A86"/>
    <w:rsid w:val="00207B9A"/>
    <w:rsid w:val="00210E67"/>
    <w:rsid w:val="00221C6B"/>
    <w:rsid w:val="002305C8"/>
    <w:rsid w:val="00253BAE"/>
    <w:rsid w:val="002604C3"/>
    <w:rsid w:val="00260B06"/>
    <w:rsid w:val="002761D4"/>
    <w:rsid w:val="002825C2"/>
    <w:rsid w:val="002B01A6"/>
    <w:rsid w:val="002B35BF"/>
    <w:rsid w:val="002B70EF"/>
    <w:rsid w:val="002C0BE7"/>
    <w:rsid w:val="002C6634"/>
    <w:rsid w:val="002D1BF1"/>
    <w:rsid w:val="002D5C18"/>
    <w:rsid w:val="002E7EED"/>
    <w:rsid w:val="002F5048"/>
    <w:rsid w:val="0031593B"/>
    <w:rsid w:val="003207EE"/>
    <w:rsid w:val="00332F0F"/>
    <w:rsid w:val="00333464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E08"/>
    <w:rsid w:val="00415B8A"/>
    <w:rsid w:val="00415E70"/>
    <w:rsid w:val="0044177C"/>
    <w:rsid w:val="00455EBD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1E9B"/>
    <w:rsid w:val="005170E3"/>
    <w:rsid w:val="00521018"/>
    <w:rsid w:val="0053132B"/>
    <w:rsid w:val="00561203"/>
    <w:rsid w:val="00571BB1"/>
    <w:rsid w:val="00584779"/>
    <w:rsid w:val="005A051E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36903"/>
    <w:rsid w:val="00755DEA"/>
    <w:rsid w:val="0076082D"/>
    <w:rsid w:val="00780F2F"/>
    <w:rsid w:val="007848CA"/>
    <w:rsid w:val="007A1321"/>
    <w:rsid w:val="007A66CE"/>
    <w:rsid w:val="007B5BC6"/>
    <w:rsid w:val="007D2C8F"/>
    <w:rsid w:val="0080010A"/>
    <w:rsid w:val="00801BFE"/>
    <w:rsid w:val="008369D4"/>
    <w:rsid w:val="0086367D"/>
    <w:rsid w:val="008968F5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4FBC"/>
    <w:rsid w:val="00964406"/>
    <w:rsid w:val="009940A6"/>
    <w:rsid w:val="009A0C33"/>
    <w:rsid w:val="009A2B5F"/>
    <w:rsid w:val="009A3454"/>
    <w:rsid w:val="009B71BA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D6BEA"/>
    <w:rsid w:val="00B16F03"/>
    <w:rsid w:val="00B2627D"/>
    <w:rsid w:val="00B3091B"/>
    <w:rsid w:val="00B33CFC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1459F"/>
    <w:rsid w:val="00C16CB6"/>
    <w:rsid w:val="00C333BE"/>
    <w:rsid w:val="00C4395C"/>
    <w:rsid w:val="00C5739C"/>
    <w:rsid w:val="00C60E44"/>
    <w:rsid w:val="00C738DE"/>
    <w:rsid w:val="00C95554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216DB"/>
    <w:rsid w:val="00D64628"/>
    <w:rsid w:val="00D6588A"/>
    <w:rsid w:val="00D75B08"/>
    <w:rsid w:val="00D77E81"/>
    <w:rsid w:val="00D8131D"/>
    <w:rsid w:val="00DA7DAD"/>
    <w:rsid w:val="00DD6C20"/>
    <w:rsid w:val="00DE0109"/>
    <w:rsid w:val="00DE02C7"/>
    <w:rsid w:val="00DE2FFA"/>
    <w:rsid w:val="00DF1171"/>
    <w:rsid w:val="00E11AB8"/>
    <w:rsid w:val="00E33343"/>
    <w:rsid w:val="00E36D1D"/>
    <w:rsid w:val="00E4776E"/>
    <w:rsid w:val="00E51CB0"/>
    <w:rsid w:val="00E6102A"/>
    <w:rsid w:val="00E61435"/>
    <w:rsid w:val="00E648DF"/>
    <w:rsid w:val="00E7414F"/>
    <w:rsid w:val="00E772E6"/>
    <w:rsid w:val="00E85F92"/>
    <w:rsid w:val="00EA4519"/>
    <w:rsid w:val="00EB3C4F"/>
    <w:rsid w:val="00EB4E35"/>
    <w:rsid w:val="00EC1786"/>
    <w:rsid w:val="00EC3394"/>
    <w:rsid w:val="00EC56DD"/>
    <w:rsid w:val="00EC67A7"/>
    <w:rsid w:val="00EE081E"/>
    <w:rsid w:val="00EF43AF"/>
    <w:rsid w:val="00F21860"/>
    <w:rsid w:val="00F30677"/>
    <w:rsid w:val="00F3252D"/>
    <w:rsid w:val="00F4372C"/>
    <w:rsid w:val="00F4474D"/>
    <w:rsid w:val="00F66FC8"/>
    <w:rsid w:val="00F71758"/>
    <w:rsid w:val="00F93083"/>
    <w:rsid w:val="00FA1506"/>
    <w:rsid w:val="00FB0F5A"/>
    <w:rsid w:val="00FB2B35"/>
    <w:rsid w:val="00FC24A0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36D183-E8D8-4020-8534-9FBF0855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D5D2-1586-4F6F-A889-B7152616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130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3148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11</cp:revision>
  <cp:lastPrinted>2023-06-23T11:46:00Z</cp:lastPrinted>
  <dcterms:created xsi:type="dcterms:W3CDTF">2017-07-09T12:20:00Z</dcterms:created>
  <dcterms:modified xsi:type="dcterms:W3CDTF">2023-06-23T11:46:00Z</dcterms:modified>
</cp:coreProperties>
</file>